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E1" w:rsidRDefault="00C5769D" w:rsidP="00C5769D">
      <w:pPr>
        <w:pStyle w:val="Kop1"/>
      </w:pPr>
      <w:r>
        <w:t xml:space="preserve">Reglement </w:t>
      </w:r>
      <w:r w:rsidR="00615D80">
        <w:t>retributie afleveren administratieve stukken burgerzaken 2020-2025.</w:t>
      </w:r>
    </w:p>
    <w:p w:rsidR="00615D80" w:rsidRDefault="00615D80" w:rsidP="00615D80">
      <w:pPr>
        <w:pStyle w:val="Kop2"/>
      </w:pPr>
      <w:r>
        <w:t>Artikel 1</w:t>
      </w:r>
    </w:p>
    <w:p w:rsidR="00615D80" w:rsidRDefault="00615D80" w:rsidP="00615D80">
      <w:r>
        <w:t xml:space="preserve">De beslissing van de gemeenteraad de dato 16 december 2019, houdende de belasting op het afleveren van administratieve stukken burgerzaken 2020-2025, wordt </w:t>
      </w:r>
      <w:r w:rsidR="006E303E">
        <w:t>opgeheven.</w:t>
      </w:r>
    </w:p>
    <w:p w:rsidR="00615D80" w:rsidRDefault="00615D80" w:rsidP="00615D80">
      <w:pPr>
        <w:pStyle w:val="Kop2"/>
      </w:pPr>
      <w:r>
        <w:t>Artikel 2</w:t>
      </w:r>
    </w:p>
    <w:p w:rsidR="00615D80" w:rsidRDefault="00615D80" w:rsidP="00615D80">
      <w:r>
        <w:t xml:space="preserve">Vanaf </w:t>
      </w:r>
      <w:r w:rsidR="006E303E">
        <w:t>heden</w:t>
      </w:r>
      <w:r>
        <w:t xml:space="preserve"> tot</w:t>
      </w:r>
      <w:r w:rsidR="00FA6264">
        <w:t xml:space="preserve"> </w:t>
      </w:r>
      <w:r>
        <w:t>31 december 2025 wordt een retributie gevestigd op het afleveren door het gemeentebestuur van administratieve stukken voor burgerzaken, opgesomd onder artikel 4.</w:t>
      </w:r>
    </w:p>
    <w:p w:rsidR="00615D80" w:rsidRDefault="00615D80" w:rsidP="00615D80">
      <w:pPr>
        <w:pStyle w:val="Kop2"/>
      </w:pPr>
      <w:r>
        <w:t>Artikel 3</w:t>
      </w:r>
    </w:p>
    <w:p w:rsidR="00615D80" w:rsidRDefault="00615D80" w:rsidP="00615D80">
      <w:r>
        <w:t>De belasting is verschuldigd door de aanvrager.</w:t>
      </w:r>
    </w:p>
    <w:p w:rsidR="00615D80" w:rsidRDefault="00615D80" w:rsidP="00615D80">
      <w:pPr>
        <w:pStyle w:val="Kop2"/>
      </w:pPr>
      <w:r>
        <w:t>Artikel 4</w:t>
      </w:r>
    </w:p>
    <w:p w:rsidR="00615D80" w:rsidRDefault="00615D80" w:rsidP="00615D80">
      <w:r>
        <w:t>Het bedrag wordt vastgesteld als volgt:</w:t>
      </w:r>
    </w:p>
    <w:p w:rsidR="00615D80" w:rsidRDefault="00615D80" w:rsidP="00615D80">
      <w:r>
        <w:t>1) Totale kostprijs voor de elektronische identiteitskaarten (gemeentebelasting + kosten FOD):</w:t>
      </w:r>
    </w:p>
    <w:p w:rsidR="00615D80" w:rsidRDefault="00615D80" w:rsidP="00615D80">
      <w:r>
        <w:t>a) NORMALE PROCEDURES</w:t>
      </w:r>
    </w:p>
    <w:p w:rsidR="00615D80" w:rsidRDefault="00615D80" w:rsidP="00615D80">
      <w:r>
        <w:t xml:space="preserve">* </w:t>
      </w:r>
      <w:proofErr w:type="spellStart"/>
      <w:r>
        <w:t>eIK</w:t>
      </w:r>
      <w:proofErr w:type="spellEnd"/>
      <w:r>
        <w:t xml:space="preserve"> voor Belgische kinderen onder de 12 jaar: € 9 (aanmaakkosten: € 6,40)</w:t>
      </w:r>
    </w:p>
    <w:p w:rsidR="00615D80" w:rsidRDefault="00615D80" w:rsidP="00615D80">
      <w:r>
        <w:t xml:space="preserve">* </w:t>
      </w:r>
      <w:proofErr w:type="spellStart"/>
      <w:r>
        <w:t>eIK</w:t>
      </w:r>
      <w:proofErr w:type="spellEnd"/>
      <w:r>
        <w:t xml:space="preserve"> Belgen: € 21 (aanmaakkosten € 16,10)</w:t>
      </w:r>
    </w:p>
    <w:p w:rsidR="00615D80" w:rsidRDefault="00615D80" w:rsidP="00615D80">
      <w:r>
        <w:t xml:space="preserve">* </w:t>
      </w:r>
      <w:proofErr w:type="spellStart"/>
      <w:r>
        <w:t>eIK</w:t>
      </w:r>
      <w:proofErr w:type="spellEnd"/>
      <w:r>
        <w:t xml:space="preserve"> en verblijfsdocumenten van vreemde onderdanen:  € 21 (aanmaakkosten € 16,10)</w:t>
      </w:r>
    </w:p>
    <w:p w:rsidR="00615D80" w:rsidRDefault="00615D80" w:rsidP="00615D80">
      <w:r>
        <w:t>* biometrische kaarten en verblijfstitels voor vreemde onderdanen van derde landen: € 21 (aanmaakkosten € 16,60)</w:t>
      </w:r>
    </w:p>
    <w:p w:rsidR="00615D80" w:rsidRDefault="00615D80" w:rsidP="00615D80">
      <w:r>
        <w:t>b) SPOEDPROCEDURES MET LEVERING VAN DE KAART EN PIN/PUK OP DE GEMEENTE</w:t>
      </w:r>
    </w:p>
    <w:p w:rsidR="00615D80" w:rsidRDefault="00615D80" w:rsidP="00615D80">
      <w:r>
        <w:t xml:space="preserve">* </w:t>
      </w:r>
      <w:proofErr w:type="spellStart"/>
      <w:r>
        <w:t>eIK</w:t>
      </w:r>
      <w:proofErr w:type="spellEnd"/>
      <w:r>
        <w:t xml:space="preserve">  voor Belgen en </w:t>
      </w:r>
      <w:proofErr w:type="spellStart"/>
      <w:r>
        <w:t>eIK</w:t>
      </w:r>
      <w:proofErr w:type="spellEnd"/>
      <w:r>
        <w:t xml:space="preserve">  verblijfskaarten voor vreemdelingen die legaal op het grondgebied van het Rijk verblijven: € 110 (aanmaakkosten € 98,60)</w:t>
      </w:r>
    </w:p>
    <w:p w:rsidR="00615D80" w:rsidRDefault="00615D80" w:rsidP="00615D80">
      <w:r>
        <w:t xml:space="preserve">* </w:t>
      </w:r>
      <w:proofErr w:type="spellStart"/>
      <w:r>
        <w:t>eIK</w:t>
      </w:r>
      <w:proofErr w:type="spellEnd"/>
      <w:r>
        <w:t xml:space="preserve"> voor Belgische kinderen onder de 12 jaar: € 100 (aanmaakkosten € 88,60)</w:t>
      </w:r>
    </w:p>
    <w:p w:rsidR="00615D80" w:rsidRDefault="00615D80" w:rsidP="00615D80">
      <w:r>
        <w:t>c) SPOEDPROCEDURES MET GECENTRALISEERDE LEVERING bij de FOD Binnenlandse Zaken - Brussel</w:t>
      </w:r>
    </w:p>
    <w:p w:rsidR="00615D80" w:rsidRDefault="00615D80" w:rsidP="00615D80">
      <w:r>
        <w:t xml:space="preserve">* </w:t>
      </w:r>
      <w:proofErr w:type="spellStart"/>
      <w:r>
        <w:t>eIK</w:t>
      </w:r>
      <w:proofErr w:type="spellEnd"/>
      <w:r>
        <w:t xml:space="preserve"> voor Belgen en </w:t>
      </w:r>
      <w:proofErr w:type="spellStart"/>
      <w:r>
        <w:t>eIK</w:t>
      </w:r>
      <w:proofErr w:type="spellEnd"/>
      <w:r>
        <w:t xml:space="preserve">  verblijfskaarten voor vreemdelingen die legaal op het grondgebied van het Rijk verblijven: € 140 (aanmaakkosten € 129,80)</w:t>
      </w:r>
    </w:p>
    <w:p w:rsidR="00615D80" w:rsidRDefault="00615D80" w:rsidP="00615D80">
      <w:r>
        <w:t xml:space="preserve">* </w:t>
      </w:r>
      <w:proofErr w:type="spellStart"/>
      <w:r>
        <w:t>eIK</w:t>
      </w:r>
      <w:proofErr w:type="spellEnd"/>
      <w:r>
        <w:t xml:space="preserve"> voor Belgische kinderen onder de 12 jaar: € 130,00 (aanmaakkosten € 120,10)</w:t>
      </w:r>
    </w:p>
    <w:p w:rsidR="00615D80" w:rsidRDefault="00615D80" w:rsidP="00615D80">
      <w:r>
        <w:t>2) Voor de overige documenten (identiteitsbewijzen)</w:t>
      </w:r>
    </w:p>
    <w:p w:rsidR="00615D80" w:rsidRDefault="00615D80" w:rsidP="00615D80">
      <w:r>
        <w:t>* afgifte van kartonnen identiteitsbewijzen (met foto) voor vreemdelingen onder de 12 jaar: € 2</w:t>
      </w:r>
    </w:p>
    <w:p w:rsidR="00615D80" w:rsidRDefault="00615D80" w:rsidP="00615D80">
      <w:r>
        <w:t xml:space="preserve">* attest van </w:t>
      </w:r>
      <w:proofErr w:type="spellStart"/>
      <w:r>
        <w:t>immatriculatie</w:t>
      </w:r>
      <w:proofErr w:type="spellEnd"/>
      <w:r>
        <w:t>: € 15</w:t>
      </w:r>
    </w:p>
    <w:p w:rsidR="00615D80" w:rsidRDefault="00615D80" w:rsidP="00615D80">
      <w:r>
        <w:lastRenderedPageBreak/>
        <w:t xml:space="preserve">* </w:t>
      </w:r>
      <w:proofErr w:type="spellStart"/>
      <w:r>
        <w:t>heraanvraag</w:t>
      </w:r>
      <w:proofErr w:type="spellEnd"/>
      <w:r>
        <w:t xml:space="preserve"> pin- en </w:t>
      </w:r>
      <w:proofErr w:type="spellStart"/>
      <w:r>
        <w:t>pukcode</w:t>
      </w:r>
      <w:proofErr w:type="spellEnd"/>
      <w:r>
        <w:t xml:space="preserve"> voor </w:t>
      </w:r>
      <w:proofErr w:type="spellStart"/>
      <w:r>
        <w:t>eIK</w:t>
      </w:r>
      <w:proofErr w:type="spellEnd"/>
      <w:r>
        <w:t>: € 5</w:t>
      </w:r>
    </w:p>
    <w:p w:rsidR="00615D80" w:rsidRDefault="00615D80" w:rsidP="00615D80">
      <w:r>
        <w:t>3) Afgifte van paspoorten:</w:t>
      </w:r>
    </w:p>
    <w:p w:rsidR="00615D80" w:rsidRDefault="00615D80" w:rsidP="00615D80">
      <w:r>
        <w:t>* KOSTPRIJS PASPOORT/REISDOCUMENT GEWONE PROCEDURE:</w:t>
      </w:r>
    </w:p>
    <w:p w:rsidR="00615D80" w:rsidRDefault="00615D80" w:rsidP="00615D80">
      <w:r>
        <w:t>° voor Belgen + 18j : 75 euro  (incl. 10 euro gemeentetaks)</w:t>
      </w:r>
    </w:p>
    <w:p w:rsidR="00615D80" w:rsidRDefault="00615D80" w:rsidP="00615D80">
      <w:r>
        <w:t>° voor Belgen - 18 j: 35 euro</w:t>
      </w:r>
    </w:p>
    <w:p w:rsidR="00615D80" w:rsidRDefault="00615D80" w:rsidP="00615D80">
      <w:r>
        <w:t xml:space="preserve">* Vluchtelingen, </w:t>
      </w:r>
      <w:proofErr w:type="spellStart"/>
      <w:r>
        <w:t>staatslozen</w:t>
      </w:r>
      <w:proofErr w:type="spellEnd"/>
      <w:r>
        <w:t xml:space="preserve"> en vreemdelingen : + 18j : 71 euro (incl. 10 euro gemeentetaks)</w:t>
      </w:r>
    </w:p>
    <w:p w:rsidR="00615D80" w:rsidRDefault="00615D80" w:rsidP="00615D80">
      <w:r>
        <w:t xml:space="preserve">* Vluchtelingen, </w:t>
      </w:r>
      <w:proofErr w:type="spellStart"/>
      <w:r>
        <w:t>staatslozen</w:t>
      </w:r>
      <w:proofErr w:type="spellEnd"/>
      <w:r>
        <w:t xml:space="preserve"> en vreemdelingen : + 18j : 71 euro</w:t>
      </w:r>
    </w:p>
    <w:p w:rsidR="00615D80" w:rsidRDefault="00615D80" w:rsidP="00615D80">
      <w:r>
        <w:t xml:space="preserve">* KOSTPRIJS PASPOORT/REISDOCUMENT DRINGENDE PROCEDURE: </w:t>
      </w:r>
    </w:p>
    <w:p w:rsidR="00615D80" w:rsidRDefault="00615D80" w:rsidP="00615D80">
      <w:r>
        <w:t>° voor Belgen + 18j : 260 euro  (incl. 10 euro gemeentetaks)</w:t>
      </w:r>
    </w:p>
    <w:p w:rsidR="00615D80" w:rsidRDefault="00615D80" w:rsidP="00615D80">
      <w:r>
        <w:t>° voor Belgen - 18 j: 210 euro (geen gemeentetaks)</w:t>
      </w:r>
    </w:p>
    <w:p w:rsidR="00615D80" w:rsidRDefault="00615D80" w:rsidP="00615D80">
      <w:r>
        <w:t xml:space="preserve">* Vluchtelingen, </w:t>
      </w:r>
      <w:proofErr w:type="spellStart"/>
      <w:r>
        <w:t>staatslozen</w:t>
      </w:r>
      <w:proofErr w:type="spellEnd"/>
      <w:r>
        <w:t xml:space="preserve"> en vreemdelingen : + 18j : 250 euro (incl. 10 euro gemeentetaks)</w:t>
      </w:r>
    </w:p>
    <w:p w:rsidR="00615D80" w:rsidRDefault="00615D80" w:rsidP="00615D80">
      <w:r>
        <w:t xml:space="preserve">* Vluchtelingen, </w:t>
      </w:r>
      <w:proofErr w:type="spellStart"/>
      <w:r>
        <w:t>staatslozen</w:t>
      </w:r>
      <w:proofErr w:type="spellEnd"/>
      <w:r>
        <w:t xml:space="preserve"> en vreemdelingen : + 18j : 210 euro (geen gemeentetaks)</w:t>
      </w:r>
    </w:p>
    <w:p w:rsidR="00615D80" w:rsidRDefault="00615D80" w:rsidP="00615D80">
      <w:r>
        <w:t xml:space="preserve">* KOSTPRIJS PASPOORT/REISDOCUMENT SUPERDRINGENDE PROCEDURE (aanvraag gemeente, uitreiking aan loket, Koloniënstraat - Brussel): </w:t>
      </w:r>
    </w:p>
    <w:p w:rsidR="00615D80" w:rsidRDefault="00615D80" w:rsidP="00615D80">
      <w:r>
        <w:t>° voor Belgen + 18j : 320 euro  (incl. 20 euro gemeentetaks)</w:t>
      </w:r>
    </w:p>
    <w:p w:rsidR="00615D80" w:rsidRDefault="00615D80" w:rsidP="00615D80">
      <w:r>
        <w:t>° voor Belgen - 18 j: 270 euro (geen gemeentetaks)</w:t>
      </w:r>
    </w:p>
    <w:p w:rsidR="00615D80" w:rsidRDefault="00615D80" w:rsidP="00615D80">
      <w:r>
        <w:t xml:space="preserve">* Vluchtelingen, </w:t>
      </w:r>
      <w:proofErr w:type="spellStart"/>
      <w:r>
        <w:t>staatslozen</w:t>
      </w:r>
      <w:proofErr w:type="spellEnd"/>
      <w:r>
        <w:t xml:space="preserve"> en vreemdelingen : + 18j : 310 euro (incl. 20 euro gemeentetaks)</w:t>
      </w:r>
    </w:p>
    <w:p w:rsidR="00615D80" w:rsidRDefault="00615D80" w:rsidP="00615D80">
      <w:r>
        <w:t xml:space="preserve">* Vluchtelingen, </w:t>
      </w:r>
      <w:proofErr w:type="spellStart"/>
      <w:r>
        <w:t>staatslozen</w:t>
      </w:r>
      <w:proofErr w:type="spellEnd"/>
      <w:r>
        <w:t xml:space="preserve"> en vreemdelingen : + 18j : 270 euro (geen gemeentetaks)</w:t>
      </w:r>
    </w:p>
    <w:p w:rsidR="00615D80" w:rsidRDefault="00615D80" w:rsidP="00615D80">
      <w:r>
        <w:t>4) Afgifte van rijbewijzen:</w:t>
      </w:r>
    </w:p>
    <w:p w:rsidR="00615D80" w:rsidRDefault="00615D80" w:rsidP="00615D80">
      <w:r>
        <w:t>•internationaal rijbewijs (boekje) : € 5</w:t>
      </w:r>
    </w:p>
    <w:p w:rsidR="00615D80" w:rsidRDefault="00615D80" w:rsidP="00615D80">
      <w:r>
        <w:t>•elektronische rijbewijzen en elektronische voorlopige rijbewijzen: € 5, ongeacht of het gaat om een eerste aflevering, duplicaat of vervanging van een rijbewijs omwille van een nieuw doktersattest (medische schifting - groep 2 - beroepsredenen).</w:t>
      </w:r>
    </w:p>
    <w:p w:rsidR="00615D80" w:rsidRDefault="00615D80" w:rsidP="00615D80">
      <w:r>
        <w:t>Daarnaast is er ook nog te innen ten gunste van de FOD Mobiliteit en Vervoer: € 16 voor een internationaal rijbewijs en € 20 voor een elektronisch rijbewijs.</w:t>
      </w:r>
    </w:p>
    <w:p w:rsidR="00615D80" w:rsidRDefault="00615D80" w:rsidP="00615D80">
      <w:r>
        <w:t xml:space="preserve">Zijn vrijgesteld van deze </w:t>
      </w:r>
      <w:r w:rsidR="00036157">
        <w:t>retributie</w:t>
      </w:r>
      <w:r>
        <w:t xml:space="preserve"> de personen die door de FOD Mobiliteit vrijgesteld zijn overeenkomstig de onderrichtingen.</w:t>
      </w:r>
    </w:p>
    <w:p w:rsidR="00615D80" w:rsidRDefault="00615D80" w:rsidP="00615D80">
      <w:r>
        <w:t>5) Afgifte andere documenten:</w:t>
      </w:r>
    </w:p>
    <w:p w:rsidR="00615D80" w:rsidRDefault="00615D80" w:rsidP="00615D80">
      <w:r>
        <w:t>* slachtbewijs:  € 10</w:t>
      </w:r>
    </w:p>
    <w:p w:rsidR="00615D80" w:rsidRDefault="00615D80" w:rsidP="00615D80">
      <w:r>
        <w:t>* uittreksels burgerlijke stand: gratis</w:t>
      </w:r>
    </w:p>
    <w:p w:rsidR="00615D80" w:rsidRDefault="00615D80" w:rsidP="00615D80">
      <w:r>
        <w:t>* getuigschriften, uittreksels bevolking, wettiging handtekening, enz. die ambtshalve of op verzoek uitgereikt worden: gratis</w:t>
      </w:r>
    </w:p>
    <w:p w:rsidR="00615D80" w:rsidRDefault="00615D80" w:rsidP="00615D80">
      <w:pPr>
        <w:pStyle w:val="Kop2"/>
      </w:pPr>
      <w:r>
        <w:lastRenderedPageBreak/>
        <w:t>Artikel 5</w:t>
      </w:r>
    </w:p>
    <w:p w:rsidR="00615D80" w:rsidRDefault="00615D80" w:rsidP="00615D80">
      <w:r>
        <w:t>De bedragen vermeld in artikel 4</w:t>
      </w:r>
      <w:r w:rsidR="00036157">
        <w:t xml:space="preserve"> punt 1</w:t>
      </w:r>
      <w:r>
        <w:t xml:space="preserve"> worden jaarlijks geïndexeerd op basis van de gezondheidsindex. De vermelde bedragen stemmen overeen met de index van december 2019. Ze worden jaarlijks op 1 januari aangepast aan het gezondheidsindexcijfer van de maand die de aanpassing voorafgaat en afgerond naar het hogere decimaal. (</w:t>
      </w:r>
      <w:proofErr w:type="spellStart"/>
      <w:r>
        <w:t>bvb</w:t>
      </w:r>
      <w:proofErr w:type="spellEnd"/>
      <w:r>
        <w:t>. 15,02€ wordt 15,10€). De aangepaste basisbedragen worden jaarlijks in de loop van de maand september meegedeeld aan de gemeente door de Minister van Binnenlandse Zaken.</w:t>
      </w:r>
    </w:p>
    <w:p w:rsidR="00615D80" w:rsidRDefault="00615D80" w:rsidP="00615D80">
      <w:pPr>
        <w:pStyle w:val="Kop2"/>
      </w:pPr>
      <w:r>
        <w:t>Artikel 6</w:t>
      </w:r>
    </w:p>
    <w:p w:rsidR="00615D80" w:rsidRDefault="00C5411C" w:rsidP="00615D80">
      <w:r>
        <w:t>De retributie</w:t>
      </w:r>
      <w:r w:rsidR="00615D80">
        <w:t xml:space="preserve"> </w:t>
      </w:r>
      <w:r w:rsidR="00036157">
        <w:t>moet</w:t>
      </w:r>
      <w:r w:rsidR="00615D80">
        <w:t xml:space="preserve"> bij het afleveren van het document contant of elektronisch betaald worden, tegen afgifte van een betalingsbewijs. </w:t>
      </w:r>
    </w:p>
    <w:p w:rsidR="00615D80" w:rsidRDefault="00615D80" w:rsidP="00615D80">
      <w:pPr>
        <w:pStyle w:val="Kop2"/>
      </w:pPr>
      <w:r>
        <w:t xml:space="preserve">Artikel </w:t>
      </w:r>
      <w:r w:rsidR="00C5411C">
        <w:t>7</w:t>
      </w:r>
      <w:bookmarkStart w:id="0" w:name="_GoBack"/>
      <w:bookmarkEnd w:id="0"/>
    </w:p>
    <w:p w:rsidR="00C5769D" w:rsidRPr="00A72F5F" w:rsidRDefault="00615D80" w:rsidP="00615D80">
      <w:r>
        <w:t xml:space="preserve">Dit </w:t>
      </w:r>
      <w:r w:rsidR="00C5411C">
        <w:t>retributie</w:t>
      </w:r>
      <w:r>
        <w:t>reglement wordt bekendgemaakt overeenkomstig artikel 285 tot en met 288 van het decreet lokaal bestuur en wordt bekendgemaakt aan de toezichthoudende overheid overeenkomstig artikel 330, 1ste lid van het lokaal decreet.</w:t>
      </w:r>
    </w:p>
    <w:sectPr w:rsidR="00C5769D" w:rsidRPr="00A72F5F" w:rsidSect="00F17B9A">
      <w:footerReference w:type="default" r:id="rId8"/>
      <w:headerReference w:type="first" r:id="rId9"/>
      <w:footerReference w:type="first" r:id="rId10"/>
      <w:pgSz w:w="11900" w:h="16840"/>
      <w:pgMar w:top="2410" w:right="1418" w:bottom="567" w:left="1871" w:header="1413" w:footer="96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80" w:rsidRDefault="00615D80" w:rsidP="00A6753D">
      <w:r>
        <w:separator/>
      </w:r>
    </w:p>
  </w:endnote>
  <w:endnote w:type="continuationSeparator" w:id="0">
    <w:p w:rsidR="00615D80" w:rsidRDefault="00615D80" w:rsidP="00A6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orgio">
    <w:panose1 w:val="00000000000000000000"/>
    <w:charset w:val="00"/>
    <w:family w:val="auto"/>
    <w:pitch w:val="variable"/>
    <w:sig w:usb0="A000006F" w:usb1="0000000A" w:usb2="00000000" w:usb3="00000000" w:csb0="0000011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22" w:rsidRPr="00372DF8" w:rsidRDefault="00F00822" w:rsidP="00F00822">
    <w:pPr>
      <w:pStyle w:val="Voettekst"/>
      <w:pBdr>
        <w:top w:val="single" w:sz="4" w:space="1" w:color="A6CE3E"/>
      </w:pBdr>
      <w:tabs>
        <w:tab w:val="clear" w:pos="4536"/>
        <w:tab w:val="clear" w:pos="9072"/>
        <w:tab w:val="left" w:pos="2268"/>
        <w:tab w:val="left" w:pos="3969"/>
        <w:tab w:val="left" w:pos="5245"/>
        <w:tab w:val="left" w:pos="5812"/>
        <w:tab w:val="left" w:pos="7371"/>
      </w:tabs>
      <w:rPr>
        <w:b/>
        <w:color w:val="A6CE3E"/>
        <w:sz w:val="18"/>
        <w:szCs w:val="18"/>
      </w:rPr>
    </w:pPr>
    <w:r>
      <w:rPr>
        <w:b/>
        <w:color w:val="A6CE3E"/>
        <w:sz w:val="18"/>
        <w:szCs w:val="18"/>
      </w:rPr>
      <w:t>Tramlaan 8, 1861 Meise</w:t>
    </w:r>
    <w:r>
      <w:rPr>
        <w:b/>
        <w:color w:val="A6CE3E"/>
        <w:sz w:val="18"/>
        <w:szCs w:val="18"/>
      </w:rPr>
      <w:tab/>
      <w:t>tel: 02/892 20 00</w:t>
    </w:r>
    <w:r>
      <w:rPr>
        <w:b/>
        <w:color w:val="A6CE3E"/>
        <w:sz w:val="18"/>
        <w:szCs w:val="18"/>
      </w:rPr>
      <w:tab/>
    </w:r>
    <w:r w:rsidRPr="00372DF8">
      <w:rPr>
        <w:b/>
        <w:color w:val="A6CE3E"/>
        <w:sz w:val="18"/>
        <w:szCs w:val="18"/>
      </w:rPr>
      <w:t>fax: 02/270 02 61</w:t>
    </w:r>
    <w:r>
      <w:rPr>
        <w:b/>
        <w:color w:val="A6CE3E"/>
        <w:sz w:val="18"/>
        <w:szCs w:val="18"/>
      </w:rPr>
      <w:tab/>
      <w:t>info@meise.be</w:t>
    </w:r>
    <w:r>
      <w:rPr>
        <w:b/>
        <w:color w:val="A6CE3E"/>
        <w:sz w:val="18"/>
        <w:szCs w:val="18"/>
      </w:rPr>
      <w:tab/>
      <w:t>www.</w:t>
    </w:r>
    <w:r w:rsidRPr="00372DF8">
      <w:rPr>
        <w:b/>
        <w:color w:val="A6CE3E"/>
        <w:sz w:val="18"/>
        <w:szCs w:val="18"/>
      </w:rPr>
      <w:t xml:space="preserve">meise.be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A" w:rsidRPr="00372DF8" w:rsidRDefault="00C5769D" w:rsidP="00D91CE4">
    <w:pPr>
      <w:pStyle w:val="Voettekst"/>
      <w:pBdr>
        <w:top w:val="single" w:sz="4" w:space="1" w:color="A6CE3E"/>
      </w:pBdr>
      <w:tabs>
        <w:tab w:val="clear" w:pos="4536"/>
        <w:tab w:val="clear" w:pos="9072"/>
        <w:tab w:val="left" w:pos="2268"/>
        <w:tab w:val="left" w:pos="3969"/>
        <w:tab w:val="left" w:pos="5245"/>
        <w:tab w:val="left" w:pos="5670"/>
        <w:tab w:val="left" w:pos="7371"/>
      </w:tabs>
      <w:rPr>
        <w:b/>
        <w:color w:val="A6CE3E"/>
        <w:sz w:val="18"/>
        <w:szCs w:val="18"/>
      </w:rPr>
    </w:pPr>
    <w:r>
      <w:rPr>
        <w:b/>
        <w:color w:val="A6CE3E"/>
        <w:sz w:val="18"/>
        <w:szCs w:val="18"/>
      </w:rPr>
      <w:t xml:space="preserve">Reglement XX, goedgekeurd in gemeenteraadszitting van XXX, gepubliceerd op de website op XXX.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80" w:rsidRDefault="00615D80" w:rsidP="00A6753D">
      <w:r>
        <w:separator/>
      </w:r>
    </w:p>
  </w:footnote>
  <w:footnote w:type="continuationSeparator" w:id="0">
    <w:p w:rsidR="00615D80" w:rsidRDefault="00615D80" w:rsidP="00A6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A" w:rsidRDefault="00F17B9A">
    <w:pPr>
      <w:pStyle w:val="Koptekst"/>
    </w:pPr>
    <w:r w:rsidRPr="00F17B9A">
      <w:rPr>
        <w:noProof/>
        <w:lang w:eastAsia="nl-BE"/>
      </w:rPr>
      <w:drawing>
        <wp:anchor distT="0" distB="0" distL="114300" distR="114300" simplePos="0" relativeHeight="251660288" behindDoc="1" locked="0" layoutInCell="1" allowOverlap="1">
          <wp:simplePos x="0" y="0"/>
          <wp:positionH relativeFrom="page">
            <wp:posOffset>1237</wp:posOffset>
          </wp:positionH>
          <wp:positionV relativeFrom="page">
            <wp:posOffset>0</wp:posOffset>
          </wp:positionV>
          <wp:extent cx="7563345" cy="1525979"/>
          <wp:effectExtent l="19050" t="0" r="0" b="0"/>
          <wp:wrapNone/>
          <wp:docPr id="3" name="Afbeelding 2" descr="Hands2:projecten:SAGA6340_MEISE:ontwerpen:Briefpapier:V7 - word:Briefpapier-mei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2:projecten:SAGA6340_MEISE:ontwerpen:Briefpapier:V7 - word:Briefpapier-meis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345" cy="152597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4BF9"/>
    <w:multiLevelType w:val="hybridMultilevel"/>
    <w:tmpl w:val="A69AF210"/>
    <w:lvl w:ilvl="0" w:tplc="0284B958">
      <w:start w:val="1"/>
      <w:numFmt w:val="bullet"/>
      <w:lvlText w:val=""/>
      <w:lvlJc w:val="left"/>
      <w:pPr>
        <w:ind w:left="720" w:hanging="360"/>
      </w:pPr>
      <w:rPr>
        <w:rFonts w:ascii="Symbol" w:hAnsi="Symbol" w:hint="default"/>
        <w:color w:val="72853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1C64295"/>
    <w:multiLevelType w:val="hybridMultilevel"/>
    <w:tmpl w:val="0E2CF4AE"/>
    <w:lvl w:ilvl="0" w:tplc="1E62EF58">
      <w:start w:val="1"/>
      <w:numFmt w:val="bullet"/>
      <w:pStyle w:val="Opsommingsteken"/>
      <w:lvlText w:val=""/>
      <w:lvlJc w:val="left"/>
      <w:pPr>
        <w:ind w:left="720" w:hanging="360"/>
      </w:pPr>
      <w:rPr>
        <w:rFonts w:ascii="Symbol" w:hAnsi="Symbol" w:hint="default"/>
        <w:color w:val="72853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80"/>
    <w:rsid w:val="00036157"/>
    <w:rsid w:val="00091C44"/>
    <w:rsid w:val="0010257C"/>
    <w:rsid w:val="00121ACD"/>
    <w:rsid w:val="001778FD"/>
    <w:rsid w:val="00210C55"/>
    <w:rsid w:val="002C18DE"/>
    <w:rsid w:val="002D1238"/>
    <w:rsid w:val="002E4BB9"/>
    <w:rsid w:val="0030434E"/>
    <w:rsid w:val="00372DF8"/>
    <w:rsid w:val="00386083"/>
    <w:rsid w:val="00402452"/>
    <w:rsid w:val="00492D19"/>
    <w:rsid w:val="004B1D3E"/>
    <w:rsid w:val="004C1760"/>
    <w:rsid w:val="004F2F06"/>
    <w:rsid w:val="004F53EE"/>
    <w:rsid w:val="005B24E6"/>
    <w:rsid w:val="005D2463"/>
    <w:rsid w:val="005F212C"/>
    <w:rsid w:val="005F4E97"/>
    <w:rsid w:val="005F5270"/>
    <w:rsid w:val="00615D80"/>
    <w:rsid w:val="006339E0"/>
    <w:rsid w:val="00693695"/>
    <w:rsid w:val="006E046D"/>
    <w:rsid w:val="006E303E"/>
    <w:rsid w:val="0071204C"/>
    <w:rsid w:val="007B5942"/>
    <w:rsid w:val="00840F24"/>
    <w:rsid w:val="0087467D"/>
    <w:rsid w:val="008B5C31"/>
    <w:rsid w:val="008B5FE1"/>
    <w:rsid w:val="008B69B5"/>
    <w:rsid w:val="008F73D8"/>
    <w:rsid w:val="00933159"/>
    <w:rsid w:val="00983695"/>
    <w:rsid w:val="009C1D16"/>
    <w:rsid w:val="00A25123"/>
    <w:rsid w:val="00A30C25"/>
    <w:rsid w:val="00A51EE6"/>
    <w:rsid w:val="00A6753D"/>
    <w:rsid w:val="00A72F5F"/>
    <w:rsid w:val="00C2718B"/>
    <w:rsid w:val="00C5411C"/>
    <w:rsid w:val="00C5769D"/>
    <w:rsid w:val="00C63C1A"/>
    <w:rsid w:val="00CC7FA7"/>
    <w:rsid w:val="00CE2AD4"/>
    <w:rsid w:val="00CE797F"/>
    <w:rsid w:val="00D0367B"/>
    <w:rsid w:val="00D04072"/>
    <w:rsid w:val="00D91CE4"/>
    <w:rsid w:val="00E965EB"/>
    <w:rsid w:val="00F00822"/>
    <w:rsid w:val="00F17B9A"/>
    <w:rsid w:val="00F56C30"/>
    <w:rsid w:val="00F62E55"/>
    <w:rsid w:val="00FA6264"/>
    <w:rsid w:val="00FB57E1"/>
    <w:rsid w:val="00FC45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4D84D9"/>
  <w15:docId w15:val="{8B88FE91-A84F-4B67-9929-64F716AB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04C"/>
    <w:pPr>
      <w:spacing w:after="170"/>
    </w:pPr>
    <w:rPr>
      <w:rFonts w:ascii="Calibri" w:hAnsi="Calibri"/>
      <w:color w:val="6D6E71"/>
      <w:sz w:val="22"/>
    </w:rPr>
  </w:style>
  <w:style w:type="paragraph" w:styleId="Kop1">
    <w:name w:val="heading 1"/>
    <w:basedOn w:val="Standaard"/>
    <w:next w:val="Standaard"/>
    <w:link w:val="Kop1Char"/>
    <w:uiPriority w:val="9"/>
    <w:qFormat/>
    <w:rsid w:val="001778FD"/>
    <w:pPr>
      <w:keepNext/>
      <w:keepLines/>
      <w:spacing w:before="480"/>
      <w:outlineLvl w:val="0"/>
    </w:pPr>
    <w:rPr>
      <w:rFonts w:ascii="Giorgio" w:eastAsiaTheme="majorEastAsia" w:hAnsi="Giorgio" w:cstheme="majorBidi"/>
      <w:b/>
      <w:bCs/>
      <w:color w:val="A6CE3E"/>
      <w:sz w:val="28"/>
      <w:szCs w:val="28"/>
    </w:rPr>
  </w:style>
  <w:style w:type="paragraph" w:styleId="Kop2">
    <w:name w:val="heading 2"/>
    <w:basedOn w:val="Standaard"/>
    <w:next w:val="Standaard"/>
    <w:link w:val="Kop2Char"/>
    <w:uiPriority w:val="9"/>
    <w:unhideWhenUsed/>
    <w:qFormat/>
    <w:rsid w:val="001778FD"/>
    <w:pPr>
      <w:keepNext/>
      <w:keepLines/>
      <w:spacing w:before="200" w:after="0"/>
      <w:outlineLvl w:val="1"/>
    </w:pPr>
    <w:rPr>
      <w:rFonts w:ascii="Giorgio" w:eastAsiaTheme="majorEastAsia" w:hAnsi="Giorgio" w:cstheme="majorBidi"/>
      <w:b/>
      <w:bCs/>
      <w:color w:val="728534"/>
      <w:sz w:val="24"/>
      <w:szCs w:val="26"/>
    </w:rPr>
  </w:style>
  <w:style w:type="paragraph" w:styleId="Kop3">
    <w:name w:val="heading 3"/>
    <w:basedOn w:val="Standaard"/>
    <w:next w:val="Standaard"/>
    <w:link w:val="Kop3Char"/>
    <w:uiPriority w:val="9"/>
    <w:unhideWhenUsed/>
    <w:qFormat/>
    <w:rsid w:val="001778FD"/>
    <w:pPr>
      <w:keepNext/>
      <w:keepLines/>
      <w:spacing w:before="200" w:after="0"/>
      <w:outlineLvl w:val="2"/>
    </w:pPr>
    <w:rPr>
      <w:rFonts w:ascii="Giorgio" w:eastAsiaTheme="majorEastAsia" w:hAnsi="Giorgio" w:cstheme="majorBidi"/>
      <w:b/>
      <w:bCs/>
    </w:rPr>
  </w:style>
  <w:style w:type="paragraph" w:styleId="Kop4">
    <w:name w:val="heading 4"/>
    <w:basedOn w:val="Standaard"/>
    <w:next w:val="Standaard"/>
    <w:link w:val="Kop4Char"/>
    <w:uiPriority w:val="9"/>
    <w:semiHidden/>
    <w:unhideWhenUsed/>
    <w:qFormat/>
    <w:rsid w:val="00693695"/>
    <w:pPr>
      <w:keepNext/>
      <w:keepLines/>
      <w:spacing w:before="200" w:after="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53D"/>
    <w:pPr>
      <w:tabs>
        <w:tab w:val="center" w:pos="4536"/>
        <w:tab w:val="right" w:pos="9072"/>
      </w:tabs>
    </w:pPr>
  </w:style>
  <w:style w:type="character" w:customStyle="1" w:styleId="KoptekstChar">
    <w:name w:val="Koptekst Char"/>
    <w:basedOn w:val="Standaardalinea-lettertype"/>
    <w:link w:val="Koptekst"/>
    <w:uiPriority w:val="99"/>
    <w:rsid w:val="00A6753D"/>
  </w:style>
  <w:style w:type="paragraph" w:styleId="Voettekst">
    <w:name w:val="footer"/>
    <w:basedOn w:val="Standaard"/>
    <w:link w:val="VoettekstChar"/>
    <w:uiPriority w:val="99"/>
    <w:unhideWhenUsed/>
    <w:rsid w:val="00A6753D"/>
    <w:pPr>
      <w:tabs>
        <w:tab w:val="center" w:pos="4536"/>
        <w:tab w:val="right" w:pos="9072"/>
      </w:tabs>
    </w:pPr>
  </w:style>
  <w:style w:type="character" w:customStyle="1" w:styleId="VoettekstChar">
    <w:name w:val="Voettekst Char"/>
    <w:basedOn w:val="Standaardalinea-lettertype"/>
    <w:link w:val="Voettekst"/>
    <w:uiPriority w:val="99"/>
    <w:rsid w:val="00A6753D"/>
  </w:style>
  <w:style w:type="paragraph" w:styleId="Ballontekst">
    <w:name w:val="Balloon Text"/>
    <w:basedOn w:val="Standaard"/>
    <w:link w:val="BallontekstChar"/>
    <w:uiPriority w:val="99"/>
    <w:semiHidden/>
    <w:unhideWhenUsed/>
    <w:rsid w:val="00A6753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6753D"/>
    <w:rPr>
      <w:rFonts w:ascii="Lucida Grande" w:hAnsi="Lucida Grande"/>
      <w:sz w:val="18"/>
      <w:szCs w:val="18"/>
    </w:rPr>
  </w:style>
  <w:style w:type="paragraph" w:customStyle="1" w:styleId="broodtekst">
    <w:name w:val="broodtekst"/>
    <w:basedOn w:val="Standaard"/>
    <w:link w:val="broodtekstChar"/>
    <w:uiPriority w:val="99"/>
    <w:rsid w:val="00A6753D"/>
    <w:pPr>
      <w:widowControl w:val="0"/>
      <w:autoSpaceDE w:val="0"/>
      <w:autoSpaceDN w:val="0"/>
      <w:adjustRightInd w:val="0"/>
      <w:spacing w:line="288" w:lineRule="auto"/>
      <w:textAlignment w:val="center"/>
    </w:pPr>
    <w:rPr>
      <w:rFonts w:cs="Calibri"/>
      <w:color w:val="000000"/>
      <w:lang w:val="nl-NL"/>
    </w:rPr>
  </w:style>
  <w:style w:type="paragraph" w:customStyle="1" w:styleId="Basisalinea">
    <w:name w:val="[Basisalinea]"/>
    <w:basedOn w:val="Standaard"/>
    <w:link w:val="BasisalineaChar"/>
    <w:uiPriority w:val="99"/>
    <w:rsid w:val="00A67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Betreft">
    <w:name w:val="Betreft"/>
    <w:basedOn w:val="Basisalinea"/>
    <w:link w:val="BetreftChar"/>
    <w:qFormat/>
    <w:rsid w:val="00CE2AD4"/>
    <w:pPr>
      <w:spacing w:before="200" w:after="240" w:line="240" w:lineRule="auto"/>
      <w:ind w:left="6379" w:hanging="6379"/>
    </w:pPr>
    <w:rPr>
      <w:rFonts w:ascii="Calibri" w:hAnsi="Calibri" w:cs="Calibri-Bold"/>
      <w:b/>
      <w:bCs/>
      <w:color w:val="A6CE3E"/>
      <w:szCs w:val="22"/>
    </w:rPr>
  </w:style>
  <w:style w:type="paragraph" w:customStyle="1" w:styleId="Calibrilight">
    <w:name w:val="Calibri light"/>
    <w:basedOn w:val="broodtekst"/>
    <w:link w:val="CalibrilightChar"/>
    <w:rsid w:val="00210C55"/>
    <w:pPr>
      <w:spacing w:line="240" w:lineRule="auto"/>
    </w:pPr>
    <w:rPr>
      <w:rFonts w:ascii="Calibri Light" w:hAnsi="Calibri Light" w:cs="MinionPro-Regular"/>
      <w:color w:val="6F6F6E"/>
      <w:szCs w:val="22"/>
      <w:lang w:val="en-US"/>
    </w:rPr>
  </w:style>
  <w:style w:type="character" w:customStyle="1" w:styleId="BasisalineaChar">
    <w:name w:val="[Basisalinea] Char"/>
    <w:basedOn w:val="Standaardalinea-lettertype"/>
    <w:link w:val="Basisalinea"/>
    <w:uiPriority w:val="99"/>
    <w:rsid w:val="00210C55"/>
    <w:rPr>
      <w:rFonts w:ascii="MinionPro-Regular" w:hAnsi="MinionPro-Regular" w:cs="MinionPro-Regular"/>
      <w:color w:val="000000"/>
      <w:sz w:val="22"/>
      <w:lang w:val="nl-NL"/>
    </w:rPr>
  </w:style>
  <w:style w:type="character" w:customStyle="1" w:styleId="BetreftChar">
    <w:name w:val="Betreft Char"/>
    <w:basedOn w:val="BasisalineaChar"/>
    <w:link w:val="Betreft"/>
    <w:rsid w:val="00CE2AD4"/>
    <w:rPr>
      <w:rFonts w:ascii="Calibri" w:hAnsi="Calibri" w:cs="Calibri-Bold"/>
      <w:b/>
      <w:bCs/>
      <w:color w:val="A6CE3E"/>
      <w:sz w:val="22"/>
      <w:szCs w:val="22"/>
      <w:lang w:val="nl-NL"/>
    </w:rPr>
  </w:style>
  <w:style w:type="character" w:styleId="Hyperlink">
    <w:name w:val="Hyperlink"/>
    <w:basedOn w:val="Standaardalinea-lettertype"/>
    <w:uiPriority w:val="99"/>
    <w:unhideWhenUsed/>
    <w:rsid w:val="006E046D"/>
    <w:rPr>
      <w:color w:val="0000FF" w:themeColor="hyperlink"/>
      <w:u w:val="single"/>
    </w:rPr>
  </w:style>
  <w:style w:type="character" w:customStyle="1" w:styleId="broodtekstChar">
    <w:name w:val="broodtekst Char"/>
    <w:basedOn w:val="Standaardalinea-lettertype"/>
    <w:link w:val="broodtekst"/>
    <w:uiPriority w:val="99"/>
    <w:rsid w:val="00210C55"/>
    <w:rPr>
      <w:rFonts w:ascii="Calibri" w:hAnsi="Calibri" w:cs="Calibri"/>
      <w:color w:val="000000"/>
      <w:sz w:val="22"/>
      <w:lang w:val="nl-NL"/>
    </w:rPr>
  </w:style>
  <w:style w:type="character" w:customStyle="1" w:styleId="CalibrilightChar">
    <w:name w:val="Calibri light Char"/>
    <w:basedOn w:val="broodtekstChar"/>
    <w:link w:val="Calibrilight"/>
    <w:rsid w:val="00210C55"/>
    <w:rPr>
      <w:rFonts w:ascii="Calibri Light" w:hAnsi="Calibri Light" w:cs="MinionPro-Regular"/>
      <w:color w:val="6F6F6E"/>
      <w:sz w:val="22"/>
      <w:szCs w:val="22"/>
      <w:lang w:val="en-US"/>
    </w:rPr>
  </w:style>
  <w:style w:type="paragraph" w:customStyle="1" w:styleId="Opsommingsteken">
    <w:name w:val="Opsommingsteken"/>
    <w:basedOn w:val="Lijstalinea"/>
    <w:link w:val="OpsommingstekenChar"/>
    <w:qFormat/>
    <w:rsid w:val="00933159"/>
    <w:pPr>
      <w:numPr>
        <w:numId w:val="2"/>
      </w:numPr>
      <w:ind w:left="714" w:hanging="357"/>
    </w:pPr>
    <w:rPr>
      <w:lang w:val="en-US"/>
    </w:rPr>
  </w:style>
  <w:style w:type="character" w:customStyle="1" w:styleId="OpsommingstekenChar">
    <w:name w:val="Opsommingsteken Char"/>
    <w:basedOn w:val="Standaardalinea-lettertype"/>
    <w:link w:val="Opsommingsteken"/>
    <w:rsid w:val="00933159"/>
    <w:rPr>
      <w:rFonts w:ascii="Calibri" w:hAnsi="Calibri"/>
      <w:color w:val="6D6E71"/>
      <w:sz w:val="22"/>
      <w:lang w:val="en-US"/>
    </w:rPr>
  </w:style>
  <w:style w:type="paragraph" w:styleId="Lijstalinea">
    <w:name w:val="List Paragraph"/>
    <w:basedOn w:val="Standaard"/>
    <w:uiPriority w:val="34"/>
    <w:rsid w:val="006E046D"/>
    <w:pPr>
      <w:ind w:left="720"/>
      <w:contextualSpacing/>
    </w:pPr>
  </w:style>
  <w:style w:type="character" w:customStyle="1" w:styleId="Kop1Char">
    <w:name w:val="Kop 1 Char"/>
    <w:basedOn w:val="Standaardalinea-lettertype"/>
    <w:link w:val="Kop1"/>
    <w:uiPriority w:val="9"/>
    <w:rsid w:val="001778FD"/>
    <w:rPr>
      <w:rFonts w:ascii="Giorgio" w:eastAsiaTheme="majorEastAsia" w:hAnsi="Giorgio" w:cstheme="majorBidi"/>
      <w:b/>
      <w:bCs/>
      <w:color w:val="A6CE3E"/>
      <w:sz w:val="28"/>
      <w:szCs w:val="28"/>
    </w:rPr>
  </w:style>
  <w:style w:type="character" w:customStyle="1" w:styleId="Kop2Char">
    <w:name w:val="Kop 2 Char"/>
    <w:basedOn w:val="Standaardalinea-lettertype"/>
    <w:link w:val="Kop2"/>
    <w:uiPriority w:val="9"/>
    <w:rsid w:val="001778FD"/>
    <w:rPr>
      <w:rFonts w:ascii="Giorgio" w:eastAsiaTheme="majorEastAsia" w:hAnsi="Giorgio" w:cstheme="majorBidi"/>
      <w:b/>
      <w:bCs/>
      <w:color w:val="728534"/>
      <w:szCs w:val="26"/>
    </w:rPr>
  </w:style>
  <w:style w:type="character" w:customStyle="1" w:styleId="Kop3Char">
    <w:name w:val="Kop 3 Char"/>
    <w:basedOn w:val="Standaardalinea-lettertype"/>
    <w:link w:val="Kop3"/>
    <w:uiPriority w:val="9"/>
    <w:rsid w:val="001778FD"/>
    <w:rPr>
      <w:rFonts w:ascii="Giorgio" w:eastAsiaTheme="majorEastAsia" w:hAnsi="Giorgio" w:cstheme="majorBidi"/>
      <w:b/>
      <w:bCs/>
      <w:color w:val="6D6E71"/>
      <w:sz w:val="22"/>
    </w:rPr>
  </w:style>
  <w:style w:type="character" w:styleId="Nadruk">
    <w:name w:val="Emphasis"/>
    <w:basedOn w:val="Standaardalinea-lettertype"/>
    <w:uiPriority w:val="20"/>
    <w:qFormat/>
    <w:rsid w:val="006339E0"/>
    <w:rPr>
      <w:rFonts w:asciiTheme="majorHAnsi" w:hAnsiTheme="majorHAnsi"/>
      <w:b/>
      <w:iCs/>
      <w:color w:val="6D6E71"/>
      <w:sz w:val="22"/>
    </w:rPr>
  </w:style>
  <w:style w:type="paragraph" w:styleId="Titel">
    <w:name w:val="Title"/>
    <w:basedOn w:val="Standaard"/>
    <w:next w:val="Standaard"/>
    <w:link w:val="TitelChar"/>
    <w:uiPriority w:val="10"/>
    <w:qFormat/>
    <w:rsid w:val="00693695"/>
    <w:pPr>
      <w:pBdr>
        <w:bottom w:val="single" w:sz="8" w:space="4" w:color="6D6E71"/>
      </w:pBdr>
      <w:spacing w:after="300"/>
      <w:contextualSpacing/>
    </w:pPr>
    <w:rPr>
      <w:rFonts w:ascii="Giorgio" w:eastAsiaTheme="majorEastAsia" w:hAnsi="Giorgio" w:cstheme="majorBidi"/>
      <w:spacing w:val="5"/>
      <w:kern w:val="28"/>
      <w:sz w:val="44"/>
      <w:szCs w:val="52"/>
    </w:rPr>
  </w:style>
  <w:style w:type="character" w:customStyle="1" w:styleId="TitelChar">
    <w:name w:val="Titel Char"/>
    <w:basedOn w:val="Standaardalinea-lettertype"/>
    <w:link w:val="Titel"/>
    <w:uiPriority w:val="10"/>
    <w:rsid w:val="00693695"/>
    <w:rPr>
      <w:rFonts w:ascii="Giorgio" w:eastAsiaTheme="majorEastAsia" w:hAnsi="Giorgio" w:cstheme="majorBidi"/>
      <w:color w:val="6D6E71"/>
      <w:spacing w:val="5"/>
      <w:kern w:val="28"/>
      <w:sz w:val="44"/>
      <w:szCs w:val="52"/>
    </w:rPr>
  </w:style>
  <w:style w:type="character" w:customStyle="1" w:styleId="Kop4Char">
    <w:name w:val="Kop 4 Char"/>
    <w:basedOn w:val="Standaardalinea-lettertype"/>
    <w:link w:val="Kop4"/>
    <w:uiPriority w:val="9"/>
    <w:semiHidden/>
    <w:rsid w:val="00693695"/>
    <w:rPr>
      <w:rFonts w:asciiTheme="majorHAnsi" w:eastAsiaTheme="majorEastAsia" w:hAnsiTheme="majorHAnsi" w:cstheme="majorBidi"/>
      <w:b/>
      <w:bCs/>
      <w:i/>
      <w:iCs/>
      <w:color w:val="6D6E71"/>
      <w:sz w:val="22"/>
    </w:rPr>
  </w:style>
  <w:style w:type="paragraph" w:styleId="Ondertitel">
    <w:name w:val="Subtitle"/>
    <w:basedOn w:val="Standaard"/>
    <w:next w:val="Standaard"/>
    <w:link w:val="OndertitelChar"/>
    <w:uiPriority w:val="11"/>
    <w:qFormat/>
    <w:rsid w:val="00693695"/>
    <w:pPr>
      <w:numPr>
        <w:ilvl w:val="1"/>
      </w:numPr>
    </w:pPr>
    <w:rPr>
      <w:rFonts w:ascii="Giorgio" w:eastAsiaTheme="majorEastAsia" w:hAnsi="Giorgio" w:cstheme="majorBidi"/>
      <w:iCs/>
      <w:color w:val="728534"/>
      <w:spacing w:val="15"/>
      <w:sz w:val="28"/>
    </w:rPr>
  </w:style>
  <w:style w:type="character" w:customStyle="1" w:styleId="OndertitelChar">
    <w:name w:val="Ondertitel Char"/>
    <w:basedOn w:val="Standaardalinea-lettertype"/>
    <w:link w:val="Ondertitel"/>
    <w:uiPriority w:val="11"/>
    <w:rsid w:val="00693695"/>
    <w:rPr>
      <w:rFonts w:ascii="Giorgio" w:eastAsiaTheme="majorEastAsia" w:hAnsi="Giorgio" w:cstheme="majorBidi"/>
      <w:iCs/>
      <w:color w:val="728534"/>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lgemeen\Standaard%20sjablonen\Sjabloon%20reglement%20.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E21C7-C037-407E-9CAB-F4CE8719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reglement .dotx</Template>
  <TotalTime>15</TotalTime>
  <Pages>3</Pages>
  <Words>713</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OCMW Meise</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de Smedt</dc:creator>
  <cp:lastModifiedBy>Gerda de Smedt</cp:lastModifiedBy>
  <cp:revision>5</cp:revision>
  <cp:lastPrinted>2015-04-01T12:22:00Z</cp:lastPrinted>
  <dcterms:created xsi:type="dcterms:W3CDTF">2020-03-04T13:52:00Z</dcterms:created>
  <dcterms:modified xsi:type="dcterms:W3CDTF">2020-03-31T08:08:00Z</dcterms:modified>
</cp:coreProperties>
</file>